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И.А.Скокова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Pr="00C2783E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2783E">
        <w:rPr>
          <w:rFonts w:ascii="Times New Roman" w:hAnsi="Times New Roman"/>
          <w:sz w:val="36"/>
          <w:szCs w:val="36"/>
        </w:rPr>
        <w:t>МОНИТОРИНГ</w:t>
      </w:r>
    </w:p>
    <w:p w:rsidR="00DF49AA" w:rsidRPr="00C2783E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Pr="00C2783E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2783E">
        <w:rPr>
          <w:rFonts w:ascii="Times New Roman" w:hAnsi="Times New Roman"/>
          <w:sz w:val="36"/>
          <w:szCs w:val="36"/>
        </w:rPr>
        <w:t>Образовательная область</w:t>
      </w:r>
    </w:p>
    <w:p w:rsidR="00DF49AA" w:rsidRPr="00C2783E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"Физическое развитие</w:t>
      </w:r>
      <w:r w:rsidRPr="00C2783E">
        <w:rPr>
          <w:rFonts w:ascii="Times New Roman" w:hAnsi="Times New Roman"/>
          <w:sz w:val="36"/>
          <w:szCs w:val="36"/>
        </w:rPr>
        <w:t>"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2783E">
        <w:rPr>
          <w:rFonts w:ascii="Times New Roman" w:hAnsi="Times New Roman"/>
          <w:sz w:val="36"/>
          <w:szCs w:val="36"/>
        </w:rPr>
        <w:t>Потребность в двигательной активности и совершенствовании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низкий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высокий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Pr="00C2783E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2EB">
        <w:rPr>
          <w:rFonts w:ascii="Times New Roman" w:hAnsi="Times New Roman"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52.75pt;visibility:visible" o:ole="">
            <v:imagedata r:id="rId4" o:title=""/>
            <o:lock v:ext="edit" aspectratio="f"/>
          </v:shape>
          <o:OLEObject Type="Embed" ProgID="Excel.Chart.8" ShapeID="Диаграмма 1" DrawAspect="Content" ObjectID="_1664354503" r:id="rId5"/>
        </w:objec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начало года 26% конец года 9%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начало года 42% конец года 75%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 начало года 29 % конец года 71 %</w:t>
      </w:r>
    </w:p>
    <w:p w:rsidR="00DF49AA" w:rsidRPr="00704123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704123">
        <w:rPr>
          <w:rFonts w:ascii="Times New Roman" w:hAnsi="Times New Roman"/>
          <w:b/>
          <w:sz w:val="28"/>
          <w:szCs w:val="28"/>
        </w:rPr>
        <w:t>Динамика развития двигательной активности и совершенствования: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средний уровень составил: 33%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 xml:space="preserve">высокий уровень составил: </w:t>
      </w:r>
      <w:r>
        <w:rPr>
          <w:rFonts w:ascii="Times New Roman" w:hAnsi="Times New Roman"/>
          <w:b/>
          <w:sz w:val="28"/>
          <w:szCs w:val="28"/>
        </w:rPr>
        <w:t>42</w:t>
      </w:r>
      <w:r w:rsidRPr="00E92F2B">
        <w:rPr>
          <w:rFonts w:ascii="Times New Roman" w:hAnsi="Times New Roman"/>
          <w:b/>
          <w:sz w:val="28"/>
          <w:szCs w:val="28"/>
        </w:rPr>
        <w:t>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F49AA" w:rsidRDefault="00DF49AA" w:rsidP="00CF4E4C">
      <w:pPr>
        <w:tabs>
          <w:tab w:val="left" w:pos="41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Скокова И.А.</w:t>
      </w:r>
    </w:p>
    <w:p w:rsidR="00DF49AA" w:rsidRDefault="00DF49AA" w:rsidP="00CF4E4C">
      <w:pPr>
        <w:tabs>
          <w:tab w:val="left" w:pos="41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F49AA" w:rsidRDefault="00DF49AA" w:rsidP="00CF4E4C">
      <w:pPr>
        <w:tabs>
          <w:tab w:val="left" w:pos="41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Pr="001774AD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74AD">
        <w:rPr>
          <w:rFonts w:ascii="Times New Roman" w:hAnsi="Times New Roman"/>
          <w:sz w:val="36"/>
          <w:szCs w:val="36"/>
        </w:rPr>
        <w:t>МОНИТОРИНГ</w:t>
      </w:r>
    </w:p>
    <w:p w:rsidR="00DF49AA" w:rsidRPr="00C2783E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Pr="00C2783E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2783E">
        <w:rPr>
          <w:rFonts w:ascii="Times New Roman" w:hAnsi="Times New Roman"/>
          <w:sz w:val="36"/>
          <w:szCs w:val="36"/>
        </w:rPr>
        <w:t>Образовательная область "Здоровье"</w:t>
      </w:r>
    </w:p>
    <w:p w:rsidR="00DF49AA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2783E">
        <w:rPr>
          <w:rFonts w:ascii="Times New Roman" w:hAnsi="Times New Roman"/>
          <w:sz w:val="36"/>
          <w:szCs w:val="36"/>
        </w:rPr>
        <w:t>Сохранение и укрепление здоровья детей</w:t>
      </w:r>
    </w:p>
    <w:p w:rsidR="00DF49AA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низкий</w:t>
      </w:r>
    </w:p>
    <w:p w:rsidR="00DF49AA" w:rsidRDefault="00DF49AA" w:rsidP="00CF4E4C">
      <w:pPr>
        <w:tabs>
          <w:tab w:val="left" w:pos="41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средний</w:t>
      </w:r>
    </w:p>
    <w:p w:rsidR="00DF49AA" w:rsidRDefault="00DF49AA" w:rsidP="00CF4E4C">
      <w:pPr>
        <w:tabs>
          <w:tab w:val="left" w:pos="41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высокий</w:t>
      </w:r>
    </w:p>
    <w:p w:rsidR="00DF49AA" w:rsidRDefault="00DF49AA" w:rsidP="00CF4E4C">
      <w:pPr>
        <w:tabs>
          <w:tab w:val="left" w:pos="41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tabs>
          <w:tab w:val="left" w:pos="41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2EB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2" o:spid="_x0000_i1026" type="#_x0000_t75" style="width:433.5pt;height:252.75pt;visibility:visible" o:ole="">
            <v:imagedata r:id="rId6" o:title=""/>
            <o:lock v:ext="edit" aspectratio="f"/>
          </v:shape>
          <o:OLEObject Type="Embed" ProgID="Excel.Chart.8" ShapeID="Диаграмма 2" DrawAspect="Content" ObjectID="_1664354504" r:id="rId7"/>
        </w:object>
      </w:r>
    </w:p>
    <w:p w:rsidR="00DF49AA" w:rsidRDefault="00DF49AA" w:rsidP="00CF4E4C">
      <w:pPr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 начало года 17 % конец года 8 %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начало года 55 % конец года 79 %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начало года 34 % конец года 63 %</w:t>
      </w:r>
    </w:p>
    <w:p w:rsidR="00DF49AA" w:rsidRPr="00D30987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D30987">
        <w:rPr>
          <w:rFonts w:ascii="Times New Roman" w:hAnsi="Times New Roman"/>
          <w:b/>
          <w:sz w:val="28"/>
          <w:szCs w:val="28"/>
        </w:rPr>
        <w:t>Динамика сохранения и укрепления здоровья: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средний уровень составил: 24%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высокий уровень составил: 29%</w:t>
      </w:r>
    </w:p>
    <w:p w:rsidR="00DF49AA" w:rsidRDefault="00DF49AA" w:rsidP="00CF4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Скокова И.А.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</w:p>
    <w:p w:rsidR="00DF49AA" w:rsidRPr="00D07CF5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Pr="00D07CF5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7CF5">
        <w:rPr>
          <w:rFonts w:ascii="Times New Roman" w:hAnsi="Times New Roman"/>
          <w:sz w:val="36"/>
          <w:szCs w:val="36"/>
        </w:rPr>
        <w:t>Образовательная область "Здоровье"</w:t>
      </w:r>
    </w:p>
    <w:p w:rsidR="00DF49AA" w:rsidRPr="00D07CF5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7CF5">
        <w:rPr>
          <w:rFonts w:ascii="Times New Roman" w:hAnsi="Times New Roman"/>
          <w:sz w:val="36"/>
          <w:szCs w:val="36"/>
        </w:rPr>
        <w:t>Воспитание культурно-гигиенических навыков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низкий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высокий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2EB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3" o:spid="_x0000_i1027" type="#_x0000_t75" style="width:433.5pt;height:252.75pt;visibility:visible" o:ole="">
            <v:imagedata r:id="rId8" o:title=""/>
            <o:lock v:ext="edit" aspectratio="f"/>
          </v:shape>
          <o:OLEObject Type="Embed" ProgID="Excel.Chart.8" ShapeID="Диаграмма 3" DrawAspect="Content" ObjectID="_1664354505" r:id="rId9"/>
        </w:objec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 начало года 13 % конец года 3 %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 начало года 58 % конец года 85 %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начало года 28 % конец года 77 %</w:t>
      </w:r>
    </w:p>
    <w:p w:rsidR="00DF49AA" w:rsidRPr="00D30987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D30987">
        <w:rPr>
          <w:rFonts w:ascii="Times New Roman" w:hAnsi="Times New Roman"/>
          <w:b/>
          <w:sz w:val="28"/>
          <w:szCs w:val="28"/>
        </w:rPr>
        <w:t>Динамика воспитания культурно-гигиенических навыков: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средний уровень составил: 27%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высокий уровень составил: 49%</w:t>
      </w:r>
    </w:p>
    <w:p w:rsidR="00DF49AA" w:rsidRDefault="00DF49AA" w:rsidP="00CF4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Скокова И.А.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</w:p>
    <w:p w:rsidR="00DF49AA" w:rsidRPr="00AA5D1D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Pr="00AA5D1D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A5D1D">
        <w:rPr>
          <w:rFonts w:ascii="Times New Roman" w:hAnsi="Times New Roman"/>
          <w:sz w:val="36"/>
          <w:szCs w:val="36"/>
        </w:rPr>
        <w:t>Образовательная область "Здоровье"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Формирование представлений</w:t>
      </w:r>
      <w:r w:rsidRPr="00AA5D1D">
        <w:rPr>
          <w:rFonts w:ascii="Times New Roman" w:hAnsi="Times New Roman"/>
          <w:sz w:val="36"/>
          <w:szCs w:val="36"/>
        </w:rPr>
        <w:t xml:space="preserve"> о здоровом образе жизни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низкий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высокий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2EB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4" o:spid="_x0000_i1028" type="#_x0000_t75" style="width:433.5pt;height:252.75pt;visibility:visible" o:ole="">
            <v:imagedata r:id="rId10" o:title=""/>
            <o:lock v:ext="edit" aspectratio="f"/>
          </v:shape>
          <o:OLEObject Type="Embed" ProgID="Excel.Chart.8" ShapeID="Диаграмма 4" DrawAspect="Content" ObjectID="_1664354506" r:id="rId11"/>
        </w:objec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начало года 22 % конец года 5 %</w:t>
      </w: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 начало года 39 % конец года 83 %</w:t>
      </w: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 начало года 22 % конец года 72 %</w:t>
      </w:r>
    </w:p>
    <w:p w:rsidR="00DF49AA" w:rsidRPr="00D30987" w:rsidRDefault="00DF49AA" w:rsidP="00CF4E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0987">
        <w:rPr>
          <w:rFonts w:ascii="Times New Roman" w:hAnsi="Times New Roman"/>
          <w:b/>
          <w:sz w:val="28"/>
          <w:szCs w:val="28"/>
        </w:rPr>
        <w:t>Динамика формирования</w:t>
      </w:r>
      <w:r>
        <w:rPr>
          <w:rFonts w:ascii="Times New Roman" w:hAnsi="Times New Roman"/>
          <w:b/>
          <w:sz w:val="28"/>
          <w:szCs w:val="28"/>
        </w:rPr>
        <w:t xml:space="preserve"> представлений</w:t>
      </w:r>
      <w:r w:rsidRPr="00D30987">
        <w:rPr>
          <w:rFonts w:ascii="Times New Roman" w:hAnsi="Times New Roman"/>
          <w:b/>
          <w:sz w:val="28"/>
          <w:szCs w:val="28"/>
        </w:rPr>
        <w:t xml:space="preserve"> о здоровом образе жизни:</w:t>
      </w:r>
    </w:p>
    <w:p w:rsidR="00DF49AA" w:rsidRPr="00E92F2B" w:rsidRDefault="00DF49AA" w:rsidP="00CF4E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средний уровень составил: 44%</w:t>
      </w:r>
    </w:p>
    <w:p w:rsidR="00DF49AA" w:rsidRPr="00441510" w:rsidRDefault="00DF49AA" w:rsidP="004415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высокий уровень составил: 50%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Скокова И.А.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Pr="00AA5D1D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A5D1D">
        <w:rPr>
          <w:rFonts w:ascii="Times New Roman" w:hAnsi="Times New Roman"/>
          <w:sz w:val="36"/>
          <w:szCs w:val="36"/>
        </w:rPr>
        <w:t xml:space="preserve">Образовательная область </w:t>
      </w:r>
    </w:p>
    <w:p w:rsidR="00DF49AA" w:rsidRPr="00AA5D1D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"Физическое развитие</w:t>
      </w:r>
      <w:r w:rsidRPr="00AA5D1D">
        <w:rPr>
          <w:rFonts w:ascii="Times New Roman" w:hAnsi="Times New Roman"/>
          <w:sz w:val="36"/>
          <w:szCs w:val="36"/>
        </w:rPr>
        <w:t>"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A5D1D">
        <w:rPr>
          <w:rFonts w:ascii="Times New Roman" w:hAnsi="Times New Roman"/>
          <w:sz w:val="36"/>
          <w:szCs w:val="36"/>
        </w:rPr>
        <w:t>Развитие физических качеств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Pr="00AA5D1D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низкий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средний</w:t>
      </w:r>
    </w:p>
    <w:p w:rsidR="00DF49AA" w:rsidRPr="00E35704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высокий</w:t>
      </w:r>
    </w:p>
    <w:p w:rsidR="00DF49AA" w:rsidRPr="00AA5D1D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2EB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5" o:spid="_x0000_i1029" type="#_x0000_t75" style="width:433.5pt;height:252.75pt;visibility:visible" o:ole="">
            <v:imagedata r:id="rId12" o:title=""/>
            <o:lock v:ext="edit" aspectratio="f"/>
          </v:shape>
          <o:OLEObject Type="Embed" ProgID="Excel.Chart.8" ShapeID="Диаграмма 5" DrawAspect="Content" ObjectID="_1664354507" r:id="rId13"/>
        </w:objec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начало года 18% конец года 8%</w:t>
      </w: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начало года 34% конец года 61%</w:t>
      </w: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начало года 18% конец года 43%</w:t>
      </w:r>
    </w:p>
    <w:p w:rsidR="00DF49AA" w:rsidRPr="002B59D0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2B59D0">
        <w:rPr>
          <w:rFonts w:ascii="Times New Roman" w:hAnsi="Times New Roman"/>
          <w:b/>
          <w:sz w:val="28"/>
          <w:szCs w:val="28"/>
        </w:rPr>
        <w:t>Динамика развития физических качеств: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средний уровень составил: 27%</w:t>
      </w:r>
    </w:p>
    <w:p w:rsidR="00DF49AA" w:rsidRDefault="00DF49AA" w:rsidP="00441510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высокий уровень составил: 25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Скокова И.А.</w:t>
      </w:r>
    </w:p>
    <w:p w:rsidR="00DF49AA" w:rsidRDefault="00DF49AA" w:rsidP="00CF4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</w:p>
    <w:p w:rsidR="00DF49AA" w:rsidRPr="00E35704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Pr="00E35704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35704">
        <w:rPr>
          <w:rFonts w:ascii="Times New Roman" w:hAnsi="Times New Roman"/>
          <w:sz w:val="36"/>
          <w:szCs w:val="36"/>
        </w:rPr>
        <w:t>Образовательная область</w:t>
      </w:r>
    </w:p>
    <w:p w:rsidR="00DF49AA" w:rsidRPr="00E35704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"Физическое развитие</w:t>
      </w:r>
      <w:r w:rsidRPr="00E35704">
        <w:rPr>
          <w:rFonts w:ascii="Times New Roman" w:hAnsi="Times New Roman"/>
          <w:sz w:val="36"/>
          <w:szCs w:val="36"/>
        </w:rPr>
        <w:t>"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35704">
        <w:rPr>
          <w:rFonts w:ascii="Times New Roman" w:hAnsi="Times New Roman"/>
          <w:sz w:val="36"/>
          <w:szCs w:val="36"/>
        </w:rPr>
        <w:t>Накопление и обогащение двигательного опыта</w:t>
      </w: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низкий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средний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высокий</w:t>
      </w: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2EB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6" o:spid="_x0000_i1030" type="#_x0000_t75" style="width:433.5pt;height:252.75pt;visibility:visible" o:ole="">
            <v:imagedata r:id="rId14" o:title=""/>
            <o:lock v:ext="edit" aspectratio="f"/>
          </v:shape>
          <o:OLEObject Type="Embed" ProgID="Excel.Chart.8" ShapeID="Диаграмма 6" DrawAspect="Content" ObjectID="_1664354508" r:id="rId15"/>
        </w:objec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начало года 20% конец года 5%</w:t>
      </w: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начало года 40% конец года 66%</w:t>
      </w:r>
    </w:p>
    <w:p w:rsidR="00DF49AA" w:rsidRDefault="00DF49AA" w:rsidP="00CF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начало года 13% конец года 41%</w:t>
      </w:r>
    </w:p>
    <w:p w:rsidR="00DF49AA" w:rsidRDefault="00DF49AA" w:rsidP="00CF4E4C">
      <w:pPr>
        <w:spacing w:after="0"/>
        <w:rPr>
          <w:rFonts w:ascii="Times New Roman" w:hAnsi="Times New Roman"/>
          <w:sz w:val="28"/>
          <w:szCs w:val="28"/>
        </w:rPr>
      </w:pPr>
      <w:r w:rsidRPr="002B59D0">
        <w:rPr>
          <w:rFonts w:ascii="Times New Roman" w:hAnsi="Times New Roman"/>
          <w:b/>
          <w:sz w:val="28"/>
          <w:szCs w:val="28"/>
        </w:rPr>
        <w:t>Динамика развития накопление и обогащение двигательного опыта</w:t>
      </w:r>
      <w:r>
        <w:rPr>
          <w:rFonts w:ascii="Times New Roman" w:hAnsi="Times New Roman"/>
          <w:sz w:val="28"/>
          <w:szCs w:val="28"/>
        </w:rPr>
        <w:t>: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средний уровень составил: 26%</w:t>
      </w:r>
    </w:p>
    <w:p w:rsidR="00DF49AA" w:rsidRPr="00E92F2B" w:rsidRDefault="00DF49AA" w:rsidP="00CF4E4C">
      <w:pPr>
        <w:spacing w:after="0"/>
        <w:rPr>
          <w:rFonts w:ascii="Times New Roman" w:hAnsi="Times New Roman"/>
          <w:b/>
          <w:sz w:val="28"/>
          <w:szCs w:val="28"/>
        </w:rPr>
      </w:pPr>
      <w:r w:rsidRPr="00E92F2B">
        <w:rPr>
          <w:rFonts w:ascii="Times New Roman" w:hAnsi="Times New Roman"/>
          <w:b/>
          <w:sz w:val="28"/>
          <w:szCs w:val="28"/>
        </w:rPr>
        <w:t>высокий уровень составил: 28%</w:t>
      </w:r>
    </w:p>
    <w:p w:rsidR="00DF49AA" w:rsidRDefault="00DF49AA"/>
    <w:sectPr w:rsidR="00DF49AA" w:rsidSect="002B59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4C"/>
    <w:rsid w:val="001774AD"/>
    <w:rsid w:val="001E1F41"/>
    <w:rsid w:val="0021088D"/>
    <w:rsid w:val="002A233F"/>
    <w:rsid w:val="002B59D0"/>
    <w:rsid w:val="00386630"/>
    <w:rsid w:val="00400A57"/>
    <w:rsid w:val="004244C0"/>
    <w:rsid w:val="00441510"/>
    <w:rsid w:val="005E167C"/>
    <w:rsid w:val="006E46B0"/>
    <w:rsid w:val="006E6AF3"/>
    <w:rsid w:val="00704123"/>
    <w:rsid w:val="009322EB"/>
    <w:rsid w:val="009B1265"/>
    <w:rsid w:val="00A37404"/>
    <w:rsid w:val="00AA5D1D"/>
    <w:rsid w:val="00B22078"/>
    <w:rsid w:val="00C2783E"/>
    <w:rsid w:val="00CF4E4C"/>
    <w:rsid w:val="00D07CF5"/>
    <w:rsid w:val="00D30987"/>
    <w:rsid w:val="00D81351"/>
    <w:rsid w:val="00DF49AA"/>
    <w:rsid w:val="00E129A3"/>
    <w:rsid w:val="00E35704"/>
    <w:rsid w:val="00E92F2B"/>
    <w:rsid w:val="00F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435</Words>
  <Characters>2483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Инструктор по физической культуре</dc:title>
  <dc:subject/>
  <dc:creator>Ирина Скокова</dc:creator>
  <cp:keywords/>
  <dc:description/>
  <cp:lastModifiedBy>Пользователь</cp:lastModifiedBy>
  <cp:revision>2</cp:revision>
  <dcterms:created xsi:type="dcterms:W3CDTF">2020-10-16T04:55:00Z</dcterms:created>
  <dcterms:modified xsi:type="dcterms:W3CDTF">2020-10-16T04:55:00Z</dcterms:modified>
</cp:coreProperties>
</file>